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0" w:rsidRDefault="00092030" w:rsidP="003768D8"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典当</w:t>
      </w:r>
      <w:r>
        <w:rPr>
          <w:rFonts w:ascii="仿宋_GB2312" w:eastAsia="仿宋_GB2312" w:hint="eastAsia"/>
          <w:b/>
          <w:sz w:val="44"/>
          <w:szCs w:val="44"/>
        </w:rPr>
        <w:t>业双随机检查结果公示表（</w:t>
      </w:r>
      <w:r>
        <w:rPr>
          <w:rFonts w:ascii="仿宋_GB2312" w:eastAsia="仿宋_GB2312"/>
          <w:b/>
          <w:sz w:val="44"/>
          <w:szCs w:val="44"/>
        </w:rPr>
        <w:t>2018</w:t>
      </w:r>
      <w:r>
        <w:rPr>
          <w:rFonts w:ascii="仿宋_GB2312" w:eastAsia="仿宋_GB2312" w:hint="eastAsia"/>
          <w:b/>
          <w:sz w:val="44"/>
          <w:szCs w:val="44"/>
        </w:rPr>
        <w:t>年上半年）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2836"/>
        <w:gridCol w:w="1398"/>
        <w:gridCol w:w="1638"/>
        <w:gridCol w:w="2539"/>
        <w:gridCol w:w="2519"/>
        <w:gridCol w:w="1638"/>
        <w:gridCol w:w="678"/>
      </w:tblGrid>
      <w:tr w:rsidR="00092030" w:rsidRPr="00B35CF4" w:rsidTr="003768D8">
        <w:tc>
          <w:tcPr>
            <w:tcW w:w="70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检查事项名称</w:t>
            </w:r>
          </w:p>
        </w:tc>
        <w:tc>
          <w:tcPr>
            <w:tcW w:w="155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检查机关</w:t>
            </w:r>
          </w:p>
        </w:tc>
        <w:tc>
          <w:tcPr>
            <w:tcW w:w="1843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检查监管对象名称</w:t>
            </w:r>
          </w:p>
        </w:tc>
        <w:tc>
          <w:tcPr>
            <w:tcW w:w="2552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注册号</w:t>
            </w:r>
          </w:p>
        </w:tc>
        <w:tc>
          <w:tcPr>
            <w:tcW w:w="2693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检查完成时间</w:t>
            </w:r>
          </w:p>
        </w:tc>
        <w:tc>
          <w:tcPr>
            <w:tcW w:w="1843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检查结果</w:t>
            </w:r>
          </w:p>
        </w:tc>
        <w:tc>
          <w:tcPr>
            <w:tcW w:w="708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092030" w:rsidRPr="00B35CF4" w:rsidTr="003768D8">
        <w:trPr>
          <w:trHeight w:val="2227"/>
        </w:trPr>
        <w:tc>
          <w:tcPr>
            <w:tcW w:w="70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260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对</w:t>
            </w:r>
            <w:r>
              <w:rPr>
                <w:rFonts w:ascii="仿宋_GB2312" w:eastAsia="仿宋_GB2312" w:hint="eastAsia"/>
                <w:sz w:val="30"/>
                <w:szCs w:val="30"/>
              </w:rPr>
              <w:t>典当</w:t>
            </w:r>
            <w:r w:rsidRPr="00B35CF4">
              <w:rPr>
                <w:rFonts w:ascii="仿宋_GB2312" w:eastAsia="仿宋_GB2312" w:hint="eastAsia"/>
                <w:sz w:val="30"/>
                <w:szCs w:val="30"/>
              </w:rPr>
              <w:t>业的监督检查</w:t>
            </w:r>
          </w:p>
        </w:tc>
        <w:tc>
          <w:tcPr>
            <w:tcW w:w="155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深圳市公安局治安巡警支队</w:t>
            </w:r>
          </w:p>
        </w:tc>
        <w:tc>
          <w:tcPr>
            <w:tcW w:w="1843" w:type="dxa"/>
            <w:vAlign w:val="center"/>
          </w:tcPr>
          <w:p w:rsidR="00092030" w:rsidRPr="00CC7858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C7858">
              <w:rPr>
                <w:rFonts w:ascii="仿宋_GB2312" w:eastAsia="仿宋_GB2312" w:hint="eastAsia"/>
                <w:sz w:val="30"/>
                <w:szCs w:val="30"/>
              </w:rPr>
              <w:t>深圳市亚太典当行有限公司</w:t>
            </w:r>
          </w:p>
        </w:tc>
        <w:tc>
          <w:tcPr>
            <w:tcW w:w="2552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440301106250025</w:t>
            </w:r>
          </w:p>
        </w:tc>
        <w:tc>
          <w:tcPr>
            <w:tcW w:w="2693" w:type="dxa"/>
            <w:vAlign w:val="center"/>
          </w:tcPr>
          <w:p w:rsidR="00092030" w:rsidRPr="00B35CF4" w:rsidRDefault="00092030" w:rsidP="003768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/>
                <w:sz w:val="30"/>
                <w:szCs w:val="30"/>
              </w:rPr>
              <w:t>2018-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 w:rsidRPr="00B35CF4">
              <w:rPr>
                <w:rFonts w:ascii="仿宋_GB2312" w:eastAsia="仿宋_GB2312"/>
                <w:sz w:val="30"/>
                <w:szCs w:val="30"/>
              </w:rPr>
              <w:t>-</w:t>
            </w:r>
            <w:r>
              <w:rPr>
                <w:rFonts w:ascii="仿宋_GB2312" w:eastAsia="仿宋_GB2312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未发现问题</w:t>
            </w:r>
          </w:p>
        </w:tc>
        <w:tc>
          <w:tcPr>
            <w:tcW w:w="708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2030" w:rsidRPr="00B35CF4" w:rsidTr="003768D8">
        <w:trPr>
          <w:trHeight w:val="2245"/>
        </w:trPr>
        <w:tc>
          <w:tcPr>
            <w:tcW w:w="70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260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对</w:t>
            </w:r>
            <w:r>
              <w:rPr>
                <w:rFonts w:ascii="仿宋_GB2312" w:eastAsia="仿宋_GB2312" w:hint="eastAsia"/>
                <w:sz w:val="30"/>
                <w:szCs w:val="30"/>
              </w:rPr>
              <w:t>典当</w:t>
            </w:r>
            <w:r w:rsidRPr="00B35CF4">
              <w:rPr>
                <w:rFonts w:ascii="仿宋_GB2312" w:eastAsia="仿宋_GB2312" w:hint="eastAsia"/>
                <w:sz w:val="30"/>
                <w:szCs w:val="30"/>
              </w:rPr>
              <w:t>业的监督检查</w:t>
            </w:r>
          </w:p>
        </w:tc>
        <w:tc>
          <w:tcPr>
            <w:tcW w:w="1559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深圳市公安局治安巡警支队</w:t>
            </w:r>
          </w:p>
        </w:tc>
        <w:tc>
          <w:tcPr>
            <w:tcW w:w="1843" w:type="dxa"/>
            <w:vAlign w:val="center"/>
          </w:tcPr>
          <w:p w:rsidR="00092030" w:rsidRPr="00CC7858" w:rsidRDefault="00092030" w:rsidP="008C6A3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C7858">
              <w:rPr>
                <w:rFonts w:ascii="仿宋_GB2312" w:eastAsia="仿宋_GB2312" w:hint="eastAsia"/>
                <w:sz w:val="30"/>
                <w:szCs w:val="30"/>
              </w:rPr>
              <w:t>深圳市银通典当有限公司</w:t>
            </w:r>
          </w:p>
        </w:tc>
        <w:tc>
          <w:tcPr>
            <w:tcW w:w="2552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440300201233487</w:t>
            </w:r>
          </w:p>
        </w:tc>
        <w:tc>
          <w:tcPr>
            <w:tcW w:w="2693" w:type="dxa"/>
            <w:vAlign w:val="center"/>
          </w:tcPr>
          <w:p w:rsidR="00092030" w:rsidRPr="00B35CF4" w:rsidRDefault="00092030" w:rsidP="003768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2018-6-22</w:t>
            </w:r>
          </w:p>
        </w:tc>
        <w:tc>
          <w:tcPr>
            <w:tcW w:w="1843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5CF4">
              <w:rPr>
                <w:rFonts w:ascii="仿宋_GB2312" w:eastAsia="仿宋_GB2312" w:hint="eastAsia"/>
                <w:sz w:val="30"/>
                <w:szCs w:val="30"/>
              </w:rPr>
              <w:t>未发现问题</w:t>
            </w:r>
          </w:p>
        </w:tc>
        <w:tc>
          <w:tcPr>
            <w:tcW w:w="708" w:type="dxa"/>
            <w:vAlign w:val="center"/>
          </w:tcPr>
          <w:p w:rsidR="00092030" w:rsidRPr="00B35CF4" w:rsidRDefault="0009203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92030" w:rsidRDefault="00092030"/>
    <w:sectPr w:rsidR="00092030" w:rsidSect="003768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30" w:rsidRDefault="00092030" w:rsidP="003768D8">
      <w:r>
        <w:separator/>
      </w:r>
    </w:p>
  </w:endnote>
  <w:endnote w:type="continuationSeparator" w:id="1">
    <w:p w:rsidR="00092030" w:rsidRDefault="00092030" w:rsidP="0037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30" w:rsidRDefault="00092030" w:rsidP="003768D8">
      <w:r>
        <w:separator/>
      </w:r>
    </w:p>
  </w:footnote>
  <w:footnote w:type="continuationSeparator" w:id="1">
    <w:p w:rsidR="00092030" w:rsidRDefault="00092030" w:rsidP="00376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D8"/>
    <w:rsid w:val="00092030"/>
    <w:rsid w:val="00120524"/>
    <w:rsid w:val="003768D8"/>
    <w:rsid w:val="00896F6D"/>
    <w:rsid w:val="008C6A31"/>
    <w:rsid w:val="00B35CF4"/>
    <w:rsid w:val="00CC7858"/>
    <w:rsid w:val="00D0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2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8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8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</Words>
  <Characters>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3</cp:revision>
  <dcterms:created xsi:type="dcterms:W3CDTF">2018-08-27T00:12:00Z</dcterms:created>
  <dcterms:modified xsi:type="dcterms:W3CDTF">2018-08-27T00:32:00Z</dcterms:modified>
</cp:coreProperties>
</file>